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28" w:rsidRPr="00F954B1" w:rsidRDefault="00160628" w:rsidP="00F954B1">
      <w:pPr>
        <w:spacing w:line="276" w:lineRule="auto"/>
        <w:jc w:val="both"/>
        <w:rPr>
          <w:rFonts w:ascii="Calibri" w:hAnsi="Calibri" w:cs="Calibri"/>
          <w:b/>
          <w:bCs/>
          <w:sz w:val="22"/>
          <w:szCs w:val="22"/>
        </w:rPr>
      </w:pPr>
      <w:r>
        <w:rPr>
          <w:rFonts w:ascii="Calibri" w:hAnsi="Calibri" w:cs="Calibri"/>
          <w:b/>
          <w:bCs/>
          <w:sz w:val="22"/>
          <w:szCs w:val="22"/>
        </w:rPr>
        <w:t xml:space="preserve">Suomen </w:t>
      </w:r>
      <w:r w:rsidRPr="00F954B1">
        <w:rPr>
          <w:rFonts w:ascii="Calibri" w:hAnsi="Calibri" w:cs="Calibri"/>
          <w:b/>
          <w:bCs/>
          <w:sz w:val="22"/>
          <w:szCs w:val="22"/>
        </w:rPr>
        <w:t>Nuorisolääkärit ry:n kannanotto S.U.L.L.E. –projektin puolesta</w:t>
      </w:r>
    </w:p>
    <w:p w:rsidR="00160628" w:rsidRDefault="00160628" w:rsidP="00F954B1">
      <w:pPr>
        <w:spacing w:line="276" w:lineRule="auto"/>
        <w:jc w:val="both"/>
        <w:rPr>
          <w:rFonts w:ascii="Calibri" w:hAnsi="Calibri" w:cs="Calibri"/>
          <w:sz w:val="22"/>
          <w:szCs w:val="22"/>
        </w:rPr>
      </w:pPr>
    </w:p>
    <w:p w:rsidR="00160628" w:rsidRPr="00F954B1" w:rsidRDefault="00160628" w:rsidP="00F954B1">
      <w:pPr>
        <w:spacing w:line="276" w:lineRule="auto"/>
        <w:jc w:val="both"/>
        <w:rPr>
          <w:rFonts w:ascii="Calibri" w:hAnsi="Calibri" w:cs="Calibri"/>
          <w:sz w:val="22"/>
          <w:szCs w:val="22"/>
        </w:rPr>
      </w:pPr>
      <w:r w:rsidRPr="00F954B1">
        <w:rPr>
          <w:rFonts w:ascii="Calibri" w:hAnsi="Calibri" w:cs="Calibri"/>
          <w:sz w:val="22"/>
          <w:szCs w:val="22"/>
        </w:rPr>
        <w:t>S.U.L.L.E. -projekti (Seksuaalisuudesta, Unelmista, LemmenLeikeistä ja Ehkäisystä) on seksuaaliterveys- ja vertaiskasvatusprojekti, jossa lääketieteen opiskelijat vierailevat yläkoulujen 8. - 9. luokilla keskustelemassa seksistä, seksuaalisuudesta, ihmissu</w:t>
      </w:r>
      <w:r>
        <w:rPr>
          <w:rFonts w:ascii="Calibri" w:hAnsi="Calibri" w:cs="Calibri"/>
          <w:sz w:val="22"/>
          <w:szCs w:val="22"/>
        </w:rPr>
        <w:t>hteista</w:t>
      </w:r>
      <w:r w:rsidRPr="00F954B1">
        <w:rPr>
          <w:rFonts w:ascii="Calibri" w:hAnsi="Calibri" w:cs="Calibri"/>
          <w:sz w:val="22"/>
          <w:szCs w:val="22"/>
        </w:rPr>
        <w:t xml:space="preserve"> sekä sukupuolen ja seksuaalisen suuntautumisen moninaisuudesta. Tavoitteena on kannustaa nuoria omien (ja toisten) rajojen ja toiveiden hahmottamiseen ja niiden kunnioittamiseen avoimen, itsenäiseen pohdiskeluun kannustavan dialogin kautta.  </w:t>
      </w:r>
    </w:p>
    <w:p w:rsidR="00160628" w:rsidRPr="00F954B1" w:rsidRDefault="00160628" w:rsidP="00F954B1">
      <w:pPr>
        <w:spacing w:line="276" w:lineRule="auto"/>
        <w:jc w:val="both"/>
        <w:rPr>
          <w:rFonts w:ascii="Calibri" w:hAnsi="Calibri" w:cs="Calibri"/>
          <w:sz w:val="22"/>
          <w:szCs w:val="22"/>
        </w:rPr>
      </w:pPr>
    </w:p>
    <w:p w:rsidR="00160628" w:rsidRDefault="00160628" w:rsidP="00F954B1">
      <w:pPr>
        <w:spacing w:line="276" w:lineRule="auto"/>
        <w:rPr>
          <w:rFonts w:ascii="Calibri" w:hAnsi="Calibri" w:cs="Calibri"/>
          <w:sz w:val="22"/>
          <w:szCs w:val="22"/>
        </w:rPr>
      </w:pPr>
      <w:r w:rsidRPr="00F954B1">
        <w:rPr>
          <w:rFonts w:ascii="Calibri" w:hAnsi="Calibri" w:cs="Calibri"/>
          <w:sz w:val="22"/>
          <w:szCs w:val="22"/>
        </w:rPr>
        <w:t>Projekti täydentää erilaisella lähestymistavallaan peruskoulujemme opettaja-oppilassuhteeseen pohjautuvaa terveyskasvatusta. Lisäksi se antaa mahdollisuuden lääke</w:t>
      </w:r>
      <w:r>
        <w:rPr>
          <w:rFonts w:ascii="Calibri" w:hAnsi="Calibri" w:cs="Calibri"/>
          <w:sz w:val="22"/>
          <w:szCs w:val="22"/>
        </w:rPr>
        <w:t>tieteen opiskelijalle vahvistaa</w:t>
      </w:r>
      <w:r w:rsidRPr="00F954B1">
        <w:rPr>
          <w:rFonts w:ascii="Calibri" w:hAnsi="Calibri" w:cs="Calibri"/>
          <w:sz w:val="22"/>
          <w:szCs w:val="22"/>
        </w:rPr>
        <w:t xml:space="preserve"> valmiuksiaan arkaluontoisenkin terveysneuvonnan antamisessa ja nuorten kohtaamisessa. S.U.L.L.E.</w:t>
      </w:r>
      <w:r>
        <w:rPr>
          <w:rFonts w:ascii="Calibri" w:hAnsi="Calibri" w:cs="Calibri"/>
          <w:sz w:val="22"/>
          <w:szCs w:val="22"/>
        </w:rPr>
        <w:t xml:space="preserve"> </w:t>
      </w:r>
      <w:r w:rsidRPr="00F954B1">
        <w:rPr>
          <w:rFonts w:ascii="Calibri" w:hAnsi="Calibri" w:cs="Calibri"/>
          <w:sz w:val="22"/>
          <w:szCs w:val="22"/>
        </w:rPr>
        <w:t xml:space="preserve"> </w:t>
      </w:r>
      <w:r>
        <w:rPr>
          <w:rFonts w:ascii="Calibri" w:hAnsi="Calibri" w:cs="Calibri"/>
          <w:sz w:val="22"/>
          <w:szCs w:val="22"/>
        </w:rPr>
        <w:t>–</w:t>
      </w:r>
      <w:r w:rsidRPr="00F954B1">
        <w:rPr>
          <w:rFonts w:ascii="Calibri" w:hAnsi="Calibri" w:cs="Calibri"/>
          <w:sz w:val="22"/>
          <w:szCs w:val="22"/>
        </w:rPr>
        <w:t>projekti on Suomen Medisiinariliiton ulkoasiainvaliokunnan FiMSIC:n (Finnish Medical Students' International Committee) kansallisesti koordinoima projekti.</w:t>
      </w:r>
      <w:r>
        <w:rPr>
          <w:rFonts w:ascii="Calibri" w:hAnsi="Calibri" w:cs="Calibri"/>
          <w:sz w:val="22"/>
          <w:szCs w:val="22"/>
        </w:rPr>
        <w:t xml:space="preserve"> </w:t>
      </w:r>
    </w:p>
    <w:p w:rsidR="00160628" w:rsidRDefault="00160628" w:rsidP="00F954B1">
      <w:pPr>
        <w:spacing w:line="276" w:lineRule="auto"/>
        <w:rPr>
          <w:rFonts w:ascii="Calibri" w:hAnsi="Calibri" w:cs="Calibri"/>
          <w:sz w:val="22"/>
          <w:szCs w:val="22"/>
        </w:rPr>
      </w:pPr>
    </w:p>
    <w:p w:rsidR="00160628" w:rsidRDefault="00160628" w:rsidP="00F954B1">
      <w:pPr>
        <w:spacing w:line="276" w:lineRule="auto"/>
        <w:rPr>
          <w:rFonts w:ascii="Calibri" w:hAnsi="Calibri" w:cs="Calibri"/>
          <w:sz w:val="22"/>
          <w:szCs w:val="22"/>
        </w:rPr>
      </w:pPr>
      <w:r>
        <w:rPr>
          <w:rFonts w:ascii="Calibri" w:hAnsi="Calibri" w:cs="Calibri"/>
          <w:sz w:val="22"/>
          <w:szCs w:val="22"/>
        </w:rPr>
        <w:t>Projekti toimii kaikilla Suomen lääketieteellisillä kampuksilla eli yhteensä viidessä kaupungissa, Helsingissä, Tampereella, Turussa, Kuopiossa ja Oulussa. Mukana on vuosittain noin 60 aktiivista opiskelijaa, mutta FiMSIC:n projektin tiimoilta järjestämät koulutukset, kuten syksyisin järjestettävä kansallinen koulutusviikonloppu, kattavat kokonaisuudessaan huomattavasti suuremman osan kaikista lääketieteellisten tiedekuntien opiskelijoista. S.U.L.L.E. –projekti onkin tunnettu ja vakiintunut osa FiMSIC:n toimintaa ja lääketieteen opiskelijoille tärkeä lisä peruskoulutuksen tarjoamaan oppiin seksistä ja seksuaalisuudesta sekä nuorten kohtaamisesta. Myös yhteistyökouluilta on tullut hyvin positiivista palautetta projektin toiminnasta.</w:t>
      </w:r>
    </w:p>
    <w:p w:rsidR="00160628" w:rsidRDefault="00160628" w:rsidP="00F954B1">
      <w:pPr>
        <w:spacing w:line="276" w:lineRule="auto"/>
        <w:rPr>
          <w:rFonts w:ascii="Calibri" w:hAnsi="Calibri" w:cs="Calibri"/>
          <w:sz w:val="22"/>
          <w:szCs w:val="22"/>
        </w:rPr>
      </w:pPr>
    </w:p>
    <w:p w:rsidR="00160628" w:rsidRDefault="00160628" w:rsidP="00F954B1">
      <w:pPr>
        <w:spacing w:line="276" w:lineRule="auto"/>
        <w:rPr>
          <w:rFonts w:ascii="Calibri" w:hAnsi="Calibri" w:cs="Calibri"/>
          <w:sz w:val="22"/>
          <w:szCs w:val="22"/>
        </w:rPr>
      </w:pPr>
      <w:r>
        <w:rPr>
          <w:rFonts w:ascii="Calibri" w:hAnsi="Calibri" w:cs="Calibri"/>
          <w:sz w:val="22"/>
          <w:szCs w:val="22"/>
        </w:rPr>
        <w:t>Suomen nuorisolääkärit r.y. pitää S.U.L.L.E. –projektia loistavana esimerkkinä perinteistä koulutusta täydentävästä toiminnasta. Projekti tarjoaa yläkoululaisille upean tilaisuuden saada luotettavaa lisätietoa seksuaalisuudesta luottamuksellisessa ilmapiirissä. Samalla tulevat lääkärit saavat ainutlaatuista oppia herkkien puheenaiheiden käsittelystä ja nuorison kohtaamisesta. Suomen nuorisolääkärit r.y. kannustaa sekä lääketieteen opiskelijoita että uusia yhteistyökouluja osallistumaan S.U.L.L.E. –projektiin.</w:t>
      </w:r>
    </w:p>
    <w:p w:rsidR="00160628" w:rsidRDefault="00160628" w:rsidP="00F954B1">
      <w:pPr>
        <w:spacing w:line="276" w:lineRule="auto"/>
        <w:rPr>
          <w:rFonts w:ascii="Calibri" w:hAnsi="Calibri" w:cs="Calibri"/>
          <w:sz w:val="22"/>
          <w:szCs w:val="22"/>
        </w:rPr>
      </w:pPr>
    </w:p>
    <w:p w:rsidR="00160628" w:rsidRDefault="00160628" w:rsidP="00F954B1">
      <w:pPr>
        <w:spacing w:line="276" w:lineRule="auto"/>
        <w:rPr>
          <w:rFonts w:ascii="Calibri" w:hAnsi="Calibri" w:cs="Calibri"/>
          <w:sz w:val="22"/>
          <w:szCs w:val="22"/>
        </w:rPr>
      </w:pPr>
      <w:r>
        <w:rPr>
          <w:rFonts w:ascii="Calibri" w:hAnsi="Calibri" w:cs="Calibri"/>
          <w:sz w:val="22"/>
          <w:szCs w:val="22"/>
        </w:rPr>
        <w:t>Helsingissä 13.5.2014</w:t>
      </w:r>
    </w:p>
    <w:p w:rsidR="00160628" w:rsidRDefault="00160628" w:rsidP="00F954B1">
      <w:pPr>
        <w:spacing w:line="276" w:lineRule="auto"/>
        <w:rPr>
          <w:rFonts w:ascii="Calibri" w:hAnsi="Calibri" w:cs="Calibri"/>
          <w:sz w:val="22"/>
          <w:szCs w:val="22"/>
        </w:rPr>
      </w:pPr>
    </w:p>
    <w:p w:rsidR="00160628" w:rsidRDefault="00160628" w:rsidP="00F954B1">
      <w:pPr>
        <w:spacing w:line="276" w:lineRule="auto"/>
        <w:rPr>
          <w:rFonts w:ascii="Calibri" w:hAnsi="Calibri" w:cs="Calibri"/>
          <w:sz w:val="22"/>
          <w:szCs w:val="22"/>
        </w:rPr>
      </w:pPr>
      <w:r>
        <w:rPr>
          <w:rFonts w:ascii="Calibri" w:hAnsi="Calibri" w:cs="Calibri"/>
          <w:sz w:val="22"/>
          <w:szCs w:val="22"/>
        </w:rPr>
        <w:t>Suomen nuorisolääkärit r.y.:n hallitus</w:t>
      </w:r>
    </w:p>
    <w:p w:rsidR="00160628" w:rsidRDefault="00160628" w:rsidP="00F954B1">
      <w:pPr>
        <w:spacing w:line="276" w:lineRule="auto"/>
        <w:rPr>
          <w:rFonts w:ascii="Calibri" w:hAnsi="Calibri" w:cs="Calibri"/>
          <w:sz w:val="22"/>
          <w:szCs w:val="22"/>
        </w:rPr>
      </w:pPr>
    </w:p>
    <w:p w:rsidR="00160628" w:rsidRDefault="00160628" w:rsidP="00F954B1">
      <w:pPr>
        <w:spacing w:line="276" w:lineRule="auto"/>
        <w:rPr>
          <w:rFonts w:ascii="Calibri" w:hAnsi="Calibri" w:cs="Calibri"/>
          <w:sz w:val="22"/>
          <w:szCs w:val="22"/>
        </w:rPr>
      </w:pPr>
      <w:r>
        <w:rPr>
          <w:rFonts w:ascii="Calibri" w:hAnsi="Calibri" w:cs="Calibri"/>
          <w:sz w:val="22"/>
          <w:szCs w:val="22"/>
        </w:rPr>
        <w:t>Marjo Kuortti, puheenjohtaja</w:t>
      </w:r>
    </w:p>
    <w:p w:rsidR="00160628" w:rsidRPr="00F954B1" w:rsidRDefault="00160628" w:rsidP="00F954B1">
      <w:pPr>
        <w:spacing w:line="276" w:lineRule="auto"/>
        <w:rPr>
          <w:sz w:val="22"/>
          <w:szCs w:val="22"/>
        </w:rPr>
      </w:pPr>
      <w:r>
        <w:rPr>
          <w:rFonts w:ascii="Calibri" w:hAnsi="Calibri" w:cs="Calibri"/>
          <w:sz w:val="22"/>
          <w:szCs w:val="22"/>
        </w:rPr>
        <w:t>marjo.kuortti@fimnet.fi</w:t>
      </w:r>
      <w:bookmarkStart w:id="0" w:name="_GoBack"/>
      <w:bookmarkEnd w:id="0"/>
    </w:p>
    <w:sectPr w:rsidR="00160628" w:rsidRPr="00F954B1" w:rsidSect="00E354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4B1"/>
    <w:rsid w:val="00160628"/>
    <w:rsid w:val="0019439C"/>
    <w:rsid w:val="00302F38"/>
    <w:rsid w:val="004E7761"/>
    <w:rsid w:val="00566638"/>
    <w:rsid w:val="005A0A74"/>
    <w:rsid w:val="005B3506"/>
    <w:rsid w:val="00622DCA"/>
    <w:rsid w:val="00B40ADD"/>
    <w:rsid w:val="00E35404"/>
    <w:rsid w:val="00F954B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B1"/>
    <w:pPr>
      <w:widowControl w:val="0"/>
      <w:suppressAutoHyphens/>
    </w:pPr>
    <w:rPr>
      <w:rFonts w:ascii="Times New Roman" w:eastAsia="Arial Unicode MS" w:hAnsi="Times New Roman"/>
      <w:kern w:val="1"/>
      <w:sz w:val="24"/>
      <w:szCs w:val="24"/>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264</Words>
  <Characters>2141</Characters>
  <Application>Microsoft Office Outlook</Application>
  <DocSecurity>0</DocSecurity>
  <Lines>0</Lines>
  <Paragraphs>0</Paragraphs>
  <ScaleCrop>false</ScaleCrop>
  <Company>University of Eastern Finland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Nuorisolääkärit ry:n kannanotto S</dc:title>
  <dc:subject/>
  <dc:creator>hannaes</dc:creator>
  <cp:keywords/>
  <dc:description/>
  <cp:lastModifiedBy>Jussi Päiviö</cp:lastModifiedBy>
  <cp:revision>2</cp:revision>
  <dcterms:created xsi:type="dcterms:W3CDTF">2014-06-23T11:28:00Z</dcterms:created>
  <dcterms:modified xsi:type="dcterms:W3CDTF">2014-06-23T11:28:00Z</dcterms:modified>
</cp:coreProperties>
</file>